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687B57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3A87CB" wp14:editId="187837F0">
                <wp:simplePos x="0" y="0"/>
                <wp:positionH relativeFrom="page">
                  <wp:posOffset>347980</wp:posOffset>
                </wp:positionH>
                <wp:positionV relativeFrom="page">
                  <wp:posOffset>1676400</wp:posOffset>
                </wp:positionV>
                <wp:extent cx="7114540" cy="709422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4540" cy="709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5C71CD" w:rsidRDefault="00454980" w:rsidP="00707F64">
                            <w:pPr>
                              <w:pStyle w:val="Heading1"/>
                              <w:rPr>
                                <w:rFonts w:ascii="Poor Richard" w:hAnsi="Poor Richard"/>
                                <w:b/>
                                <w:u w:val="single"/>
                              </w:rPr>
                            </w:pPr>
                            <w:r w:rsidRPr="005C71CD">
                              <w:rPr>
                                <w:rFonts w:ascii="Poor Richard" w:hAnsi="Poor Richard"/>
                                <w:b/>
                                <w:u w:val="single"/>
                              </w:rPr>
                              <w:t>Pric</w:t>
                            </w:r>
                            <w:bookmarkStart w:id="0" w:name="_GoBack"/>
                            <w:r w:rsidRPr="005C71CD">
                              <w:rPr>
                                <w:rFonts w:ascii="Poor Richard" w:hAnsi="Poor Richard"/>
                                <w:b/>
                                <w:u w:val="single"/>
                              </w:rPr>
                              <w:t>e List:</w:t>
                            </w:r>
                          </w:p>
                          <w:p w:rsidR="00434A90" w:rsidRPr="003F48C3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Memories of the Mansion </w:t>
                            </w: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$40</w:t>
                            </w:r>
                          </w:p>
                          <w:p w:rsidR="00454980" w:rsidRPr="003F48C3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</w:p>
                          <w:p w:rsidR="00454980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Gold Mansion Ornaments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$20</w:t>
                            </w:r>
                          </w:p>
                          <w:p w:rsidR="00454980" w:rsidRPr="003F48C3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</w:p>
                          <w:p w:rsidR="00454980" w:rsidRPr="003F48C3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In the Kitchen with </w:t>
                            </w:r>
                            <w:proofErr w:type="gramStart"/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Simon  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Cookbook</w:t>
                            </w:r>
                            <w:proofErr w:type="gramEnd"/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  <w:t>$1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0</w:t>
                            </w:r>
                          </w:p>
                          <w:p w:rsidR="00454980" w:rsidRPr="003F48C3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</w:p>
                          <w:p w:rsidR="00454980" w:rsidRDefault="00454980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Christmas </w:t>
                            </w:r>
                            <w:proofErr w:type="gramStart"/>
                            <w:r w:rsidRPr="003F48C3">
                              <w:rPr>
                                <w:rFonts w:ascii="Poor Richard" w:hAnsi="Poor Richard"/>
                                <w:i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Cookies 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Cookbook</w:t>
                            </w:r>
                            <w:proofErr w:type="gramEnd"/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  <w:t>$1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0</w:t>
                            </w:r>
                          </w:p>
                          <w:p w:rsidR="00AF0E92" w:rsidRDefault="00AF0E92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</w:p>
                          <w:p w:rsidR="00AF0E92" w:rsidRPr="003F48C3" w:rsidRDefault="00AF0E92" w:rsidP="00707F64">
                            <w:pPr>
                              <w:pStyle w:val="DateTime"/>
                              <w:jc w:val="left"/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</w:pP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Pewter Mansion Ornaments</w:t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ab/>
                            </w:r>
                            <w:r w:rsidRPr="003F48C3">
                              <w:rPr>
                                <w:rFonts w:ascii="Poor Richard" w:hAnsi="Poor Richard"/>
                                <w:color w:val="76923C" w:themeColor="accent3" w:themeShade="BF"/>
                                <w:sz w:val="60"/>
                                <w:szCs w:val="60"/>
                              </w:rPr>
                              <w:t>$5</w:t>
                            </w:r>
                          </w:p>
                          <w:p w:rsidR="00434A90" w:rsidRPr="00A66978" w:rsidRDefault="00434A90" w:rsidP="00707F64">
                            <w:pPr>
                              <w:jc w:val="left"/>
                            </w:pPr>
                          </w:p>
                          <w:p w:rsidR="00707F64" w:rsidRPr="00AF0E92" w:rsidRDefault="00F8796B" w:rsidP="00707F64">
                            <w:pPr>
                              <w:rPr>
                                <w:rFonts w:ascii="Poor Richard" w:hAnsi="Poor Richard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AF0E92">
                              <w:rPr>
                                <w:rFonts w:ascii="Poor Richard" w:hAnsi="Poor Richard"/>
                                <w:color w:val="C00000"/>
                                <w:sz w:val="48"/>
                                <w:szCs w:val="48"/>
                              </w:rPr>
                              <w:t>Proceeds from these purchases will go towards a non-profit organization dedicated to maintenance, upkeep and oper</w:t>
                            </w:r>
                            <w:r w:rsidR="00707F64" w:rsidRPr="00AF0E92">
                              <w:rPr>
                                <w:rFonts w:ascii="Poor Richard" w:hAnsi="Poor Richard"/>
                                <w:color w:val="C00000"/>
                                <w:sz w:val="48"/>
                                <w:szCs w:val="48"/>
                              </w:rPr>
                              <w:t>ations of the Governor’s Mansion</w:t>
                            </w:r>
                          </w:p>
                          <w:p w:rsidR="00707F64" w:rsidRPr="005C71CD" w:rsidRDefault="00707F64" w:rsidP="00707F64">
                            <w:pPr>
                              <w:rPr>
                                <w:rFonts w:ascii="Poor Richard" w:hAnsi="Poor Richard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707F64" w:rsidRPr="005C71CD" w:rsidRDefault="00707F64" w:rsidP="005C71CD">
                            <w:pPr>
                              <w:spacing w:after="80"/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CREDIT</w:t>
                            </w: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ab/>
                            </w: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ab/>
                              <w:t>DEBIT</w:t>
                            </w: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ab/>
                            </w: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ab/>
                              <w:t>CASH</w:t>
                            </w: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ab/>
                            </w:r>
                            <w:r w:rsidRPr="005C71CD">
                              <w:rPr>
                                <w:rFonts w:ascii="Poor Richard" w:hAnsi="Poor Rich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ab/>
                              <w:t>CHECK</w:t>
                            </w:r>
                          </w:p>
                          <w:p w:rsidR="00707F64" w:rsidRPr="00AF0E92" w:rsidRDefault="00707F64" w:rsidP="00AF0E92">
                            <w:pPr>
                              <w:rPr>
                                <w:rFonts w:ascii="Poor Richard" w:hAnsi="Poor Richar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F0E92">
                              <w:rPr>
                                <w:rFonts w:ascii="Poor Richard" w:hAnsi="Poor Richar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Checks </w:t>
                            </w:r>
                            <w:r w:rsidR="005C71CD" w:rsidRPr="00AF0E92">
                              <w:rPr>
                                <w:rFonts w:ascii="Poor Richard" w:hAnsi="Poor Richar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can be </w:t>
                            </w:r>
                            <w:r w:rsidRPr="00AF0E92">
                              <w:rPr>
                                <w:rFonts w:ascii="Poor Richard" w:hAnsi="Poor Richard"/>
                                <w:color w:val="000000" w:themeColor="text1"/>
                                <w:sz w:val="48"/>
                                <w:szCs w:val="48"/>
                              </w:rPr>
                              <w:t>made out to “Friends of the Mansion”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A87C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.4pt;margin-top:132pt;width:560.2pt;height:558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M3tgIAALs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" o:allowincell="f" filled="f" stroked="f">
                <v:textbox>
                  <w:txbxContent>
                    <w:p w:rsidR="00434A90" w:rsidRPr="005C71CD" w:rsidRDefault="00454980" w:rsidP="00707F64">
                      <w:pPr>
                        <w:pStyle w:val="Heading1"/>
                        <w:rPr>
                          <w:rFonts w:ascii="Poor Richard" w:hAnsi="Poor Richard"/>
                          <w:b/>
                          <w:u w:val="single"/>
                        </w:rPr>
                      </w:pPr>
                      <w:r w:rsidRPr="005C71CD">
                        <w:rPr>
                          <w:rFonts w:ascii="Poor Richard" w:hAnsi="Poor Richard"/>
                          <w:b/>
                          <w:u w:val="single"/>
                        </w:rPr>
                        <w:t>Pric</w:t>
                      </w:r>
                      <w:bookmarkStart w:id="1" w:name="_GoBack"/>
                      <w:r w:rsidRPr="005C71CD">
                        <w:rPr>
                          <w:rFonts w:ascii="Poor Richard" w:hAnsi="Poor Richard"/>
                          <w:b/>
                          <w:u w:val="single"/>
                        </w:rPr>
                        <w:t>e List:</w:t>
                      </w:r>
                    </w:p>
                    <w:p w:rsidR="00434A90" w:rsidRPr="003F48C3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</w:pP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 xml:space="preserve">Memories of the Mansion </w:t>
                      </w: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 xml:space="preserve">      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$40</w:t>
                      </w:r>
                    </w:p>
                    <w:p w:rsidR="00454980" w:rsidRPr="003F48C3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</w:pPr>
                    </w:p>
                    <w:p w:rsidR="00454980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Gold Mansion Ornaments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 xml:space="preserve">      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$20</w:t>
                      </w:r>
                    </w:p>
                    <w:p w:rsidR="00454980" w:rsidRPr="003F48C3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</w:p>
                    <w:p w:rsidR="00454980" w:rsidRPr="003F48C3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 xml:space="preserve">In the Kitchen with </w:t>
                      </w:r>
                      <w:proofErr w:type="gramStart"/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 xml:space="preserve">Simon  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Cookbook</w:t>
                      </w:r>
                      <w:proofErr w:type="gramEnd"/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  <w:t>$1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0</w:t>
                      </w:r>
                    </w:p>
                    <w:p w:rsidR="00454980" w:rsidRPr="003F48C3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</w:p>
                    <w:p w:rsidR="00454980" w:rsidRDefault="00454980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 xml:space="preserve">Christmas </w:t>
                      </w:r>
                      <w:proofErr w:type="gramStart"/>
                      <w:r w:rsidRPr="003F48C3">
                        <w:rPr>
                          <w:rFonts w:ascii="Poor Richard" w:hAnsi="Poor Richard"/>
                          <w:i/>
                          <w:color w:val="76923C" w:themeColor="accent3" w:themeShade="BF"/>
                          <w:sz w:val="60"/>
                          <w:szCs w:val="60"/>
                        </w:rPr>
                        <w:t xml:space="preserve">Cookies 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 xml:space="preserve"> 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Cookbook</w:t>
                      </w:r>
                      <w:proofErr w:type="gramEnd"/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  <w:t>$1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0</w:t>
                      </w:r>
                    </w:p>
                    <w:p w:rsidR="00AF0E92" w:rsidRDefault="00AF0E92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</w:p>
                    <w:p w:rsidR="00AF0E92" w:rsidRPr="003F48C3" w:rsidRDefault="00AF0E92" w:rsidP="00707F64">
                      <w:pPr>
                        <w:pStyle w:val="DateTime"/>
                        <w:jc w:val="left"/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</w:pP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Pewter Mansion Ornaments</w:t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ab/>
                      </w:r>
                      <w:r w:rsidRPr="003F48C3">
                        <w:rPr>
                          <w:rFonts w:ascii="Poor Richard" w:hAnsi="Poor Richard"/>
                          <w:color w:val="76923C" w:themeColor="accent3" w:themeShade="BF"/>
                          <w:sz w:val="60"/>
                          <w:szCs w:val="60"/>
                        </w:rPr>
                        <w:t>$5</w:t>
                      </w:r>
                    </w:p>
                    <w:p w:rsidR="00434A90" w:rsidRPr="00A66978" w:rsidRDefault="00434A90" w:rsidP="00707F64">
                      <w:pPr>
                        <w:jc w:val="left"/>
                      </w:pPr>
                    </w:p>
                    <w:p w:rsidR="00707F64" w:rsidRPr="00AF0E92" w:rsidRDefault="00F8796B" w:rsidP="00707F64">
                      <w:pPr>
                        <w:rPr>
                          <w:rFonts w:ascii="Poor Richard" w:hAnsi="Poor Richard"/>
                          <w:color w:val="C00000"/>
                          <w:sz w:val="48"/>
                          <w:szCs w:val="48"/>
                        </w:rPr>
                      </w:pPr>
                      <w:r w:rsidRPr="00AF0E92">
                        <w:rPr>
                          <w:rFonts w:ascii="Poor Richard" w:hAnsi="Poor Richard"/>
                          <w:color w:val="C00000"/>
                          <w:sz w:val="48"/>
                          <w:szCs w:val="48"/>
                        </w:rPr>
                        <w:t>Proceeds from these purchases will go towards a non-profit organization dedicated to maintenance, upkeep and oper</w:t>
                      </w:r>
                      <w:r w:rsidR="00707F64" w:rsidRPr="00AF0E92">
                        <w:rPr>
                          <w:rFonts w:ascii="Poor Richard" w:hAnsi="Poor Richard"/>
                          <w:color w:val="C00000"/>
                          <w:sz w:val="48"/>
                          <w:szCs w:val="48"/>
                        </w:rPr>
                        <w:t>ations of the Governor’s Mansion</w:t>
                      </w:r>
                    </w:p>
                    <w:p w:rsidR="00707F64" w:rsidRPr="005C71CD" w:rsidRDefault="00707F64" w:rsidP="00707F64">
                      <w:pPr>
                        <w:rPr>
                          <w:rFonts w:ascii="Poor Richard" w:hAnsi="Poor Richard"/>
                          <w:color w:val="C00000"/>
                          <w:sz w:val="24"/>
                          <w:szCs w:val="24"/>
                        </w:rPr>
                      </w:pPr>
                    </w:p>
                    <w:p w:rsidR="00707F64" w:rsidRPr="005C71CD" w:rsidRDefault="00707F64" w:rsidP="005C71CD">
                      <w:pPr>
                        <w:spacing w:after="80"/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>CREDIT</w:t>
                      </w: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ab/>
                      </w: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ab/>
                        <w:t>DEBIT</w:t>
                      </w: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ab/>
                      </w: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ab/>
                        <w:t>CASH</w:t>
                      </w: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ab/>
                      </w:r>
                      <w:r w:rsidRPr="005C71CD">
                        <w:rPr>
                          <w:rFonts w:ascii="Poor Richard" w:hAnsi="Poor Richard"/>
                          <w:b/>
                          <w:color w:val="000000" w:themeColor="text1"/>
                          <w:sz w:val="60"/>
                          <w:szCs w:val="60"/>
                        </w:rPr>
                        <w:tab/>
                        <w:t>CHECK</w:t>
                      </w:r>
                    </w:p>
                    <w:p w:rsidR="00707F64" w:rsidRPr="00AF0E92" w:rsidRDefault="00707F64" w:rsidP="00AF0E92">
                      <w:pPr>
                        <w:rPr>
                          <w:rFonts w:ascii="Poor Richard" w:hAnsi="Poor Richard"/>
                          <w:color w:val="000000" w:themeColor="text1"/>
                          <w:sz w:val="48"/>
                          <w:szCs w:val="48"/>
                        </w:rPr>
                      </w:pPr>
                      <w:r w:rsidRPr="00AF0E92">
                        <w:rPr>
                          <w:rFonts w:ascii="Poor Richard" w:hAnsi="Poor Richard"/>
                          <w:color w:val="000000" w:themeColor="text1"/>
                          <w:sz w:val="48"/>
                          <w:szCs w:val="48"/>
                        </w:rPr>
                        <w:t xml:space="preserve">Checks </w:t>
                      </w:r>
                      <w:r w:rsidR="005C71CD" w:rsidRPr="00AF0E92">
                        <w:rPr>
                          <w:rFonts w:ascii="Poor Richard" w:hAnsi="Poor Richard"/>
                          <w:color w:val="000000" w:themeColor="text1"/>
                          <w:sz w:val="48"/>
                          <w:szCs w:val="48"/>
                        </w:rPr>
                        <w:t xml:space="preserve">can be </w:t>
                      </w:r>
                      <w:r w:rsidRPr="00AF0E92">
                        <w:rPr>
                          <w:rFonts w:ascii="Poor Richard" w:hAnsi="Poor Richard"/>
                          <w:color w:val="000000" w:themeColor="text1"/>
                          <w:sz w:val="48"/>
                          <w:szCs w:val="48"/>
                        </w:rPr>
                        <w:t>made out to “Friends of the Mansion”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D1A">
        <w:rPr>
          <w:noProof/>
        </w:rPr>
        <w:drawing>
          <wp:anchor distT="0" distB="0" distL="114300" distR="114300" simplePos="0" relativeHeight="251662848" behindDoc="1" locked="0" layoutInCell="1" allowOverlap="1" wp14:anchorId="2CA2EFD5" wp14:editId="01D78172">
            <wp:simplePos x="0" y="0"/>
            <wp:positionH relativeFrom="margin">
              <wp:posOffset>-45720</wp:posOffset>
            </wp:positionH>
            <wp:positionV relativeFrom="margin">
              <wp:posOffset>198120</wp:posOffset>
            </wp:positionV>
            <wp:extent cx="7139940" cy="1295400"/>
            <wp:effectExtent l="0" t="0" r="3810" b="0"/>
            <wp:wrapSquare wrapText="bothSides"/>
            <wp:docPr id="22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D1A">
        <w:rPr>
          <w:noProof/>
        </w:rPr>
        <w:drawing>
          <wp:anchor distT="0" distB="0" distL="114300" distR="114300" simplePos="0" relativeHeight="251654656" behindDoc="0" locked="0" layoutInCell="1" allowOverlap="1" wp14:anchorId="3A92E06B" wp14:editId="2FB8439C">
            <wp:simplePos x="0" y="0"/>
            <wp:positionH relativeFrom="margin">
              <wp:posOffset>129540</wp:posOffset>
            </wp:positionH>
            <wp:positionV relativeFrom="margin">
              <wp:posOffset>8191500</wp:posOffset>
            </wp:positionV>
            <wp:extent cx="6979920" cy="1033780"/>
            <wp:effectExtent l="0" t="0" r="0" b="0"/>
            <wp:wrapSquare wrapText="bothSides"/>
            <wp:docPr id="2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687">
        <w:rPr>
          <w:noProof/>
        </w:rPr>
        <w:drawing>
          <wp:anchor distT="0" distB="0" distL="114300" distR="114300" simplePos="0" relativeHeight="251657728" behindDoc="1" locked="0" layoutInCell="1" allowOverlap="1" wp14:anchorId="3011F3FE" wp14:editId="3BCA15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72300" cy="1303020"/>
            <wp:effectExtent l="0" t="0" r="0" b="0"/>
            <wp:wrapSquare wrapText="bothSides"/>
            <wp:docPr id="1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m7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" o:allowincell="f" filled="f" stroked="f">
                <v:textbox>
                  <w:txbxContent>
                    <w:p w:rsidR="008F4F61" w:rsidRDefault="008F4F61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5C71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510C0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1u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FIz7W6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A510C0" w:rsidP="009F583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331D1A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0"/>
    <w:rsid w:val="00044BB6"/>
    <w:rsid w:val="00080CE3"/>
    <w:rsid w:val="001A3AFB"/>
    <w:rsid w:val="001D013D"/>
    <w:rsid w:val="00331D1A"/>
    <w:rsid w:val="003F48C3"/>
    <w:rsid w:val="0041075F"/>
    <w:rsid w:val="00434A90"/>
    <w:rsid w:val="00454980"/>
    <w:rsid w:val="004C468A"/>
    <w:rsid w:val="00554927"/>
    <w:rsid w:val="00565BF1"/>
    <w:rsid w:val="0057725B"/>
    <w:rsid w:val="00581368"/>
    <w:rsid w:val="005B306C"/>
    <w:rsid w:val="005C71CD"/>
    <w:rsid w:val="006010BF"/>
    <w:rsid w:val="00646687"/>
    <w:rsid w:val="00657188"/>
    <w:rsid w:val="00687B57"/>
    <w:rsid w:val="006D5E14"/>
    <w:rsid w:val="00707F64"/>
    <w:rsid w:val="007365C0"/>
    <w:rsid w:val="007D2EAF"/>
    <w:rsid w:val="008A5DA4"/>
    <w:rsid w:val="008D7C7A"/>
    <w:rsid w:val="008F4F61"/>
    <w:rsid w:val="00972061"/>
    <w:rsid w:val="009E126D"/>
    <w:rsid w:val="009F583A"/>
    <w:rsid w:val="00A510C0"/>
    <w:rsid w:val="00A66978"/>
    <w:rsid w:val="00A7442E"/>
    <w:rsid w:val="00AF0E92"/>
    <w:rsid w:val="00B85920"/>
    <w:rsid w:val="00BB6BD8"/>
    <w:rsid w:val="00DF3A7F"/>
    <w:rsid w:val="00EF309E"/>
    <w:rsid w:val="00F06832"/>
    <w:rsid w:val="00F840AF"/>
    <w:rsid w:val="00F8796B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6E026-BF23-4725-BDD5-5096E48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khaus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75951-3640-42E6-B6F9-23A5C324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775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(Formal  design)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Bakhaus, Kat</dc:creator>
  <cp:keywords/>
  <cp:lastModifiedBy>Kat Bakhaus</cp:lastModifiedBy>
  <cp:revision>6</cp:revision>
  <cp:lastPrinted>2015-12-06T20:10:00Z</cp:lastPrinted>
  <dcterms:created xsi:type="dcterms:W3CDTF">2015-12-06T17:53:00Z</dcterms:created>
  <dcterms:modified xsi:type="dcterms:W3CDTF">2015-12-07T20:38:00Z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